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8150" w14:textId="7AD075D9" w:rsidR="001A1A95" w:rsidRDefault="006B3BD6" w:rsidP="00202DE5">
      <w:pPr>
        <w:pStyle w:val="Dep"/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3360" behindDoc="1" locked="0" layoutInCell="1" allowOverlap="1" wp14:anchorId="30326EA9" wp14:editId="19CC1D1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6BD94" w14:textId="6C29BAAB" w:rsidR="008C280D" w:rsidRPr="00E84BC7" w:rsidRDefault="001A1A95" w:rsidP="005E2B2A">
      <w:pPr>
        <w:pStyle w:val="Doctitle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 w:rsidR="00B874F5">
        <w:t>PROJECT DESCRIPTION FOR APPLICATION FOR</w:t>
      </w:r>
      <w:r w:rsidR="005E2B2A">
        <w:t xml:space="preserve"> </w:t>
      </w:r>
      <w:proofErr w:type="spellStart"/>
      <w:r w:rsidR="005E2B2A">
        <w:t>CRAFOORD</w:t>
      </w:r>
      <w:proofErr w:type="spellEnd"/>
      <w:r w:rsidR="005E2B2A">
        <w:t xml:space="preserve"> FOUNDATION TRAVEL GRANT</w:t>
      </w:r>
    </w:p>
    <w:p w14:paraId="3CAAA917" w14:textId="7C3DBB26" w:rsidR="005E2B2A" w:rsidRDefault="005E2B2A" w:rsidP="005E2B2A">
      <w:pPr>
        <w:rPr>
          <w:rFonts w:ascii="Arial" w:hAnsi="Arial"/>
          <w:b/>
          <w:sz w:val="36"/>
        </w:rPr>
      </w:pPr>
      <w:bookmarkStart w:id="0" w:name="_Toc74219518"/>
      <w:bookmarkStart w:id="1" w:name="_Toc67408567"/>
      <w:r w:rsidRPr="00E527D5">
        <w:rPr>
          <w:rFonts w:ascii="Arial" w:hAnsi="Arial"/>
          <w:b/>
          <w:sz w:val="36"/>
        </w:rPr>
        <w:t>Project description</w:t>
      </w:r>
      <w:r w:rsidR="00B874F5">
        <w:rPr>
          <w:rFonts w:ascii="Arial" w:hAnsi="Arial"/>
          <w:b/>
          <w:sz w:val="36"/>
        </w:rPr>
        <w:t xml:space="preserve"> </w:t>
      </w:r>
      <w:r w:rsidR="00EB647E">
        <w:rPr>
          <w:rFonts w:ascii="Arial" w:hAnsi="Arial" w:cs="Arial"/>
          <w:b/>
          <w:sz w:val="36"/>
        </w:rPr>
        <w:t>–</w:t>
      </w:r>
      <w:r w:rsidR="00EB647E">
        <w:rPr>
          <w:rFonts w:ascii="Arial" w:hAnsi="Arial"/>
          <w:b/>
          <w:sz w:val="36"/>
        </w:rPr>
        <w:t xml:space="preserve"> data collection</w:t>
      </w:r>
    </w:p>
    <w:bookmarkEnd w:id="0"/>
    <w:p w14:paraId="0E43D10B" w14:textId="48829A04" w:rsidR="00EB647E" w:rsidRDefault="00D712F5" w:rsidP="005E2B2A">
      <w:r>
        <w:t>Th</w:t>
      </w:r>
      <w:r w:rsidR="00B874F5">
        <w:t xml:space="preserve">is project </w:t>
      </w:r>
      <w:r>
        <w:t>descript</w:t>
      </w:r>
      <w:r w:rsidR="00B874F5">
        <w:t>ion should be enclosed with you</w:t>
      </w:r>
      <w:r w:rsidR="00EB647E">
        <w:t>r</w:t>
      </w:r>
      <w:r w:rsidR="00B874F5">
        <w:t xml:space="preserve"> application for the </w:t>
      </w:r>
      <w:proofErr w:type="spellStart"/>
      <w:r w:rsidR="00B874F5">
        <w:t>Crafoord</w:t>
      </w:r>
      <w:proofErr w:type="spellEnd"/>
      <w:r w:rsidR="00B874F5">
        <w:t xml:space="preserve"> Foundation travel grant.</w:t>
      </w:r>
    </w:p>
    <w:p w14:paraId="059D736B" w14:textId="55E1FE7B" w:rsidR="00D712F5" w:rsidRPr="00862E87" w:rsidRDefault="00D712F5" w:rsidP="00D712F5">
      <w:pPr>
        <w:pStyle w:val="Rubrik2"/>
      </w:pPr>
      <w:r>
        <w:t>What should my project description cover?</w:t>
      </w:r>
    </w:p>
    <w:p w14:paraId="69BA7940" w14:textId="4E921F4A" w:rsidR="00EB647E" w:rsidRDefault="00EB647E" w:rsidP="00EB647E">
      <w:r w:rsidRPr="00EB647E">
        <w:t>Th</w:t>
      </w:r>
      <w:r w:rsidR="00CE01FF">
        <w:t>e</w:t>
      </w:r>
      <w:r w:rsidRPr="00EB647E">
        <w:t xml:space="preserve"> project description </w:t>
      </w:r>
      <w:r>
        <w:t xml:space="preserve">for data collection </w:t>
      </w:r>
      <w:r w:rsidRPr="00EB647E">
        <w:t xml:space="preserve">should </w:t>
      </w:r>
      <w:r w:rsidR="00CE01FF">
        <w:t>be no longer than 5</w:t>
      </w:r>
      <w:r w:rsidR="006D67B8">
        <w:t>-6</w:t>
      </w:r>
      <w:r w:rsidR="00CE01FF">
        <w:t xml:space="preserve"> pages and </w:t>
      </w:r>
      <w:r w:rsidRPr="00EB647E">
        <w:t>comprise</w:t>
      </w:r>
      <w:r w:rsidR="00CE01FF">
        <w:t xml:space="preserve"> the following</w:t>
      </w:r>
      <w:r>
        <w:t>:</w:t>
      </w:r>
    </w:p>
    <w:p w14:paraId="78C15B21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Aim</w:t>
      </w:r>
    </w:p>
    <w:p w14:paraId="1511DB44" w14:textId="310D1CFD" w:rsidR="00EB647E" w:rsidRDefault="00EB647E" w:rsidP="00EB647E">
      <w:pPr>
        <w:pStyle w:val="Liststycke"/>
        <w:numPr>
          <w:ilvl w:val="0"/>
          <w:numId w:val="17"/>
        </w:numPr>
      </w:pPr>
      <w:r>
        <w:t>C</w:t>
      </w:r>
      <w:r w:rsidRPr="00EB647E">
        <w:t>entral question</w:t>
      </w:r>
      <w:r w:rsidR="005D2A0C">
        <w:t>s</w:t>
      </w:r>
    </w:p>
    <w:p w14:paraId="1933EE59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M</w:t>
      </w:r>
      <w:r w:rsidRPr="00EB647E">
        <w:t>ethod</w:t>
      </w:r>
    </w:p>
    <w:p w14:paraId="31A9F390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A</w:t>
      </w:r>
      <w:r w:rsidRPr="00EB647E">
        <w:t xml:space="preserve"> reflection on the choice of topic</w:t>
      </w:r>
    </w:p>
    <w:p w14:paraId="11247D50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S</w:t>
      </w:r>
      <w:r w:rsidRPr="00EB647E">
        <w:t>chedule (includ</w:t>
      </w:r>
      <w:r>
        <w:t>ing</w:t>
      </w:r>
      <w:r w:rsidRPr="00EB647E">
        <w:t xml:space="preserve"> the preparatory work and the realisation in practice)</w:t>
      </w:r>
    </w:p>
    <w:p w14:paraId="1FE03E57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C</w:t>
      </w:r>
      <w:r w:rsidRPr="00EB647E">
        <w:t>ontingency plan and alternative plan for studies</w:t>
      </w:r>
    </w:p>
    <w:p w14:paraId="49380878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A</w:t>
      </w:r>
      <w:r w:rsidRPr="00EB647E">
        <w:t xml:space="preserve"> reflection on risks and safety aspects</w:t>
      </w:r>
    </w:p>
    <w:p w14:paraId="282C5C54" w14:textId="77777777" w:rsidR="006D67B8" w:rsidRDefault="00EB647E" w:rsidP="006D67B8">
      <w:pPr>
        <w:pStyle w:val="Liststycke"/>
        <w:numPr>
          <w:ilvl w:val="0"/>
          <w:numId w:val="17"/>
        </w:numPr>
      </w:pPr>
      <w:r>
        <w:t>R</w:t>
      </w:r>
      <w:r w:rsidRPr="00EB647E">
        <w:t xml:space="preserve">eflection on ethical aspects if applicable </w:t>
      </w:r>
    </w:p>
    <w:p w14:paraId="31CB2B88" w14:textId="2697C9FB" w:rsidR="006D67B8" w:rsidRPr="007E407D" w:rsidRDefault="006D67B8" w:rsidP="006D67B8">
      <w:pPr>
        <w:pStyle w:val="Liststycke"/>
        <w:numPr>
          <w:ilvl w:val="0"/>
          <w:numId w:val="17"/>
        </w:numPr>
      </w:pPr>
      <w:r>
        <w:t>List of references</w:t>
      </w:r>
    </w:p>
    <w:p w14:paraId="5DBC03F3" w14:textId="11F3D295" w:rsidR="007248AC" w:rsidRPr="00862E87" w:rsidRDefault="00D712F5" w:rsidP="005E2B2A">
      <w:pPr>
        <w:pStyle w:val="Rubrik2"/>
      </w:pPr>
      <w:r>
        <w:t>Applicant</w:t>
      </w:r>
    </w:p>
    <w:p w14:paraId="50CB4CE2" w14:textId="77777777" w:rsidR="00D712F5" w:rsidRDefault="00D712F5" w:rsidP="00D712F5">
      <w:bookmarkStart w:id="2" w:name="_Toc74219520"/>
      <w:r>
        <w:t>Full name:</w:t>
      </w:r>
    </w:p>
    <w:p w14:paraId="22514B07" w14:textId="6696CD76" w:rsidR="00D712F5" w:rsidRDefault="00EB647E" w:rsidP="00D712F5">
      <w:r>
        <w:t>Data collection will be performed in (country)</w:t>
      </w:r>
      <w:r w:rsidR="00D712F5">
        <w:t>:</w:t>
      </w:r>
    </w:p>
    <w:p w14:paraId="0B87B867" w14:textId="77777777" w:rsidR="00D712F5" w:rsidRDefault="00D712F5" w:rsidP="00D712F5">
      <w:pPr>
        <w:pStyle w:val="Rubrik2"/>
      </w:pPr>
      <w:r>
        <w:t>Write your text below:</w:t>
      </w:r>
    </w:p>
    <w:bookmarkEnd w:id="1"/>
    <w:bookmarkEnd w:id="2"/>
    <w:p w14:paraId="2CEEDC44" w14:textId="2EBA7F08" w:rsidR="00B874F5" w:rsidRPr="00D712F5" w:rsidRDefault="00B874F5" w:rsidP="007248AC"/>
    <w:sectPr w:rsidR="00B874F5" w:rsidRPr="00D712F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B992" w14:textId="77777777" w:rsidR="0055089E" w:rsidRDefault="0055089E" w:rsidP="00E678E2">
      <w:r>
        <w:separator/>
      </w:r>
    </w:p>
    <w:p w14:paraId="58BFF9C4" w14:textId="77777777" w:rsidR="0055089E" w:rsidRDefault="0055089E" w:rsidP="00E678E2"/>
  </w:endnote>
  <w:endnote w:type="continuationSeparator" w:id="0">
    <w:p w14:paraId="72CE9B19" w14:textId="77777777" w:rsidR="0055089E" w:rsidRDefault="0055089E" w:rsidP="00E678E2">
      <w:r>
        <w:continuationSeparator/>
      </w:r>
    </w:p>
    <w:p w14:paraId="7B210DC2" w14:textId="77777777" w:rsidR="0055089E" w:rsidRDefault="0055089E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C351" w14:textId="77777777" w:rsidR="0055089E" w:rsidRDefault="0055089E" w:rsidP="00E678E2">
      <w:r>
        <w:separator/>
      </w:r>
    </w:p>
    <w:p w14:paraId="267ACFC5" w14:textId="77777777" w:rsidR="0055089E" w:rsidRDefault="0055089E" w:rsidP="00E678E2"/>
  </w:footnote>
  <w:footnote w:type="continuationSeparator" w:id="0">
    <w:p w14:paraId="153698D4" w14:textId="77777777" w:rsidR="0055089E" w:rsidRDefault="0055089E" w:rsidP="00E678E2">
      <w:r>
        <w:continuationSeparator/>
      </w:r>
    </w:p>
    <w:p w14:paraId="6A91B4C3" w14:textId="77777777" w:rsidR="0055089E" w:rsidRDefault="0055089E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17100BBF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5D9F4A38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B8B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fldSimple w:instr=" NUMPAGES  \* MERGEFORMAT ">
      <w:r w:rsidR="00834203" w:rsidRPr="003C407E">
        <w:t>2</w:t>
      </w:r>
    </w:fldSimple>
  </w:p>
  <w:p w14:paraId="26FD883C" w14:textId="77777777" w:rsidR="00C12C99" w:rsidRDefault="00C12C99" w:rsidP="00E678E2">
    <w:pPr>
      <w:pStyle w:val="Sidhuvud"/>
    </w:pPr>
  </w:p>
  <w:p w14:paraId="67603FA2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DADB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fldSimple w:instr=" NUMPAGES  \* MERGEFORMAT ">
      <w:r w:rsidR="00457422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615B"/>
    <w:multiLevelType w:val="hybridMultilevel"/>
    <w:tmpl w:val="550E9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29B2"/>
    <w:multiLevelType w:val="hybridMultilevel"/>
    <w:tmpl w:val="AEBCE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65DE1"/>
    <w:multiLevelType w:val="hybridMultilevel"/>
    <w:tmpl w:val="82240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60E4E"/>
    <w:multiLevelType w:val="hybridMultilevel"/>
    <w:tmpl w:val="E7AEB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22EBB"/>
    <w:multiLevelType w:val="hybridMultilevel"/>
    <w:tmpl w:val="E32A7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25474">
    <w:abstractNumId w:val="4"/>
  </w:num>
  <w:num w:numId="2" w16cid:durableId="719788138">
    <w:abstractNumId w:val="5"/>
  </w:num>
  <w:num w:numId="3" w16cid:durableId="535392409">
    <w:abstractNumId w:val="6"/>
  </w:num>
  <w:num w:numId="4" w16cid:durableId="1310868520">
    <w:abstractNumId w:val="7"/>
  </w:num>
  <w:num w:numId="5" w16cid:durableId="1256861589">
    <w:abstractNumId w:val="9"/>
  </w:num>
  <w:num w:numId="6" w16cid:durableId="526990647">
    <w:abstractNumId w:val="0"/>
  </w:num>
  <w:num w:numId="7" w16cid:durableId="1784764186">
    <w:abstractNumId w:val="1"/>
  </w:num>
  <w:num w:numId="8" w16cid:durableId="529875062">
    <w:abstractNumId w:val="2"/>
  </w:num>
  <w:num w:numId="9" w16cid:durableId="1329794541">
    <w:abstractNumId w:val="3"/>
  </w:num>
  <w:num w:numId="10" w16cid:durableId="1807503095">
    <w:abstractNumId w:val="8"/>
  </w:num>
  <w:num w:numId="11" w16cid:durableId="1763791387">
    <w:abstractNumId w:val="15"/>
  </w:num>
  <w:num w:numId="12" w16cid:durableId="1446391885">
    <w:abstractNumId w:val="14"/>
  </w:num>
  <w:num w:numId="13" w16cid:durableId="1722635402">
    <w:abstractNumId w:val="10"/>
  </w:num>
  <w:num w:numId="14" w16cid:durableId="1007096534">
    <w:abstractNumId w:val="12"/>
  </w:num>
  <w:num w:numId="15" w16cid:durableId="1770658836">
    <w:abstractNumId w:val="16"/>
  </w:num>
  <w:num w:numId="16" w16cid:durableId="1143228609">
    <w:abstractNumId w:val="13"/>
  </w:num>
  <w:num w:numId="17" w16cid:durableId="266935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2A"/>
    <w:rsid w:val="00014C30"/>
    <w:rsid w:val="0002626F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94D88"/>
    <w:rsid w:val="000A6132"/>
    <w:rsid w:val="000C5367"/>
    <w:rsid w:val="000C6FD3"/>
    <w:rsid w:val="000D37A7"/>
    <w:rsid w:val="000E46DE"/>
    <w:rsid w:val="000E7A07"/>
    <w:rsid w:val="00107657"/>
    <w:rsid w:val="0011333A"/>
    <w:rsid w:val="00131B99"/>
    <w:rsid w:val="0014421C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28CA"/>
    <w:rsid w:val="001D1F8D"/>
    <w:rsid w:val="00202DE5"/>
    <w:rsid w:val="00206681"/>
    <w:rsid w:val="00224155"/>
    <w:rsid w:val="00250F57"/>
    <w:rsid w:val="00251E0D"/>
    <w:rsid w:val="002755FD"/>
    <w:rsid w:val="002A1015"/>
    <w:rsid w:val="002A23D2"/>
    <w:rsid w:val="002A3A6E"/>
    <w:rsid w:val="002C55B1"/>
    <w:rsid w:val="002F4BE0"/>
    <w:rsid w:val="002F6FA2"/>
    <w:rsid w:val="003306C4"/>
    <w:rsid w:val="0033651E"/>
    <w:rsid w:val="00364C6B"/>
    <w:rsid w:val="00364E14"/>
    <w:rsid w:val="003858F7"/>
    <w:rsid w:val="003C150C"/>
    <w:rsid w:val="003C407E"/>
    <w:rsid w:val="003D1A7D"/>
    <w:rsid w:val="003D6DEA"/>
    <w:rsid w:val="003F5766"/>
    <w:rsid w:val="0041474C"/>
    <w:rsid w:val="00454E34"/>
    <w:rsid w:val="00455974"/>
    <w:rsid w:val="00455FDF"/>
    <w:rsid w:val="00457422"/>
    <w:rsid w:val="0047556F"/>
    <w:rsid w:val="004A063B"/>
    <w:rsid w:val="004A21B3"/>
    <w:rsid w:val="004A52F0"/>
    <w:rsid w:val="004B0873"/>
    <w:rsid w:val="004C0E68"/>
    <w:rsid w:val="004D01E8"/>
    <w:rsid w:val="004E3676"/>
    <w:rsid w:val="004F44BC"/>
    <w:rsid w:val="004F469B"/>
    <w:rsid w:val="00512A9E"/>
    <w:rsid w:val="005369BE"/>
    <w:rsid w:val="0054195A"/>
    <w:rsid w:val="0055089E"/>
    <w:rsid w:val="0056381B"/>
    <w:rsid w:val="00570E37"/>
    <w:rsid w:val="005712E6"/>
    <w:rsid w:val="00590378"/>
    <w:rsid w:val="005C5D79"/>
    <w:rsid w:val="005D2A0C"/>
    <w:rsid w:val="005D6DD1"/>
    <w:rsid w:val="005E2B2A"/>
    <w:rsid w:val="005F253D"/>
    <w:rsid w:val="00602E6C"/>
    <w:rsid w:val="0061546A"/>
    <w:rsid w:val="00632B59"/>
    <w:rsid w:val="006A0515"/>
    <w:rsid w:val="006A732A"/>
    <w:rsid w:val="006A7ED3"/>
    <w:rsid w:val="006B33EA"/>
    <w:rsid w:val="006B3BD6"/>
    <w:rsid w:val="006D67B8"/>
    <w:rsid w:val="006E4D0B"/>
    <w:rsid w:val="00705814"/>
    <w:rsid w:val="00712CD5"/>
    <w:rsid w:val="007248AC"/>
    <w:rsid w:val="00732BDC"/>
    <w:rsid w:val="00746C3F"/>
    <w:rsid w:val="00750069"/>
    <w:rsid w:val="00770CB7"/>
    <w:rsid w:val="0080655D"/>
    <w:rsid w:val="00834203"/>
    <w:rsid w:val="00843E27"/>
    <w:rsid w:val="008751CD"/>
    <w:rsid w:val="008869BB"/>
    <w:rsid w:val="00887E97"/>
    <w:rsid w:val="008B0019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1132"/>
    <w:rsid w:val="009A53F8"/>
    <w:rsid w:val="009A5B25"/>
    <w:rsid w:val="009B0515"/>
    <w:rsid w:val="00A5672F"/>
    <w:rsid w:val="00A825DC"/>
    <w:rsid w:val="00AA2FCF"/>
    <w:rsid w:val="00AB0521"/>
    <w:rsid w:val="00B25EB6"/>
    <w:rsid w:val="00B42469"/>
    <w:rsid w:val="00B523BE"/>
    <w:rsid w:val="00B83915"/>
    <w:rsid w:val="00B874F5"/>
    <w:rsid w:val="00B87DBC"/>
    <w:rsid w:val="00BA15B7"/>
    <w:rsid w:val="00BA167B"/>
    <w:rsid w:val="00BB79D0"/>
    <w:rsid w:val="00BC4172"/>
    <w:rsid w:val="00BD5383"/>
    <w:rsid w:val="00C12C99"/>
    <w:rsid w:val="00C21235"/>
    <w:rsid w:val="00C27003"/>
    <w:rsid w:val="00C40538"/>
    <w:rsid w:val="00C476C6"/>
    <w:rsid w:val="00C60096"/>
    <w:rsid w:val="00C64372"/>
    <w:rsid w:val="00C906DF"/>
    <w:rsid w:val="00C92223"/>
    <w:rsid w:val="00CA6B57"/>
    <w:rsid w:val="00CB789F"/>
    <w:rsid w:val="00CC3CED"/>
    <w:rsid w:val="00CE01FF"/>
    <w:rsid w:val="00CF4D21"/>
    <w:rsid w:val="00D04772"/>
    <w:rsid w:val="00D07D53"/>
    <w:rsid w:val="00D134EE"/>
    <w:rsid w:val="00D143FB"/>
    <w:rsid w:val="00D1678D"/>
    <w:rsid w:val="00D17D2A"/>
    <w:rsid w:val="00D540A6"/>
    <w:rsid w:val="00D6430B"/>
    <w:rsid w:val="00D712F5"/>
    <w:rsid w:val="00D90F13"/>
    <w:rsid w:val="00DC71B2"/>
    <w:rsid w:val="00DD27A4"/>
    <w:rsid w:val="00E012CB"/>
    <w:rsid w:val="00E03EB1"/>
    <w:rsid w:val="00E2389F"/>
    <w:rsid w:val="00E26A1B"/>
    <w:rsid w:val="00E33764"/>
    <w:rsid w:val="00E53293"/>
    <w:rsid w:val="00E55AF5"/>
    <w:rsid w:val="00E678E2"/>
    <w:rsid w:val="00E84BC7"/>
    <w:rsid w:val="00E91616"/>
    <w:rsid w:val="00EA53C9"/>
    <w:rsid w:val="00EB647E"/>
    <w:rsid w:val="00EF0125"/>
    <w:rsid w:val="00EF45DF"/>
    <w:rsid w:val="00F46956"/>
    <w:rsid w:val="00F47F1A"/>
    <w:rsid w:val="00F53F5D"/>
    <w:rsid w:val="00F73CE0"/>
    <w:rsid w:val="00FB517A"/>
    <w:rsid w:val="00FB6370"/>
    <w:rsid w:val="00FC6501"/>
    <w:rsid w:val="00FE0C2E"/>
    <w:rsid w:val="00FE21B5"/>
    <w:rsid w:val="00FE27E1"/>
    <w:rsid w:val="00FE283E"/>
    <w:rsid w:val="00FE7446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61461"/>
  <w14:defaultImageDpi w14:val="300"/>
  <w15:docId w15:val="{66B38AAC-FD26-B145-BE82-B157B9E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  <w:style w:type="paragraph" w:styleId="Liststycke">
    <w:name w:val="List Paragraph"/>
    <w:basedOn w:val="Normal"/>
    <w:uiPriority w:val="34"/>
    <w:rsid w:val="00D712F5"/>
    <w:pPr>
      <w:ind w:left="720"/>
      <w:contextualSpacing/>
    </w:pPr>
  </w:style>
  <w:style w:type="paragraph" w:styleId="Revision">
    <w:name w:val="Revision"/>
    <w:hidden/>
    <w:uiPriority w:val="99"/>
    <w:semiHidden/>
    <w:rsid w:val="00BD538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g-ith/Downloads/LU-wordmall/LU-wordmall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LU-wordmall-ENG-tillg.dotx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Add title</vt:lpstr>
    </vt:vector>
  </TitlesOfParts>
  <Manager/>
  <Company>Lund university</Company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Microsoft Office User</dc:creator>
  <cp:keywords/>
  <dc:description/>
  <cp:lastModifiedBy>Ida Thelander</cp:lastModifiedBy>
  <cp:revision>2</cp:revision>
  <cp:lastPrinted>2017-12-15T10:09:00Z</cp:lastPrinted>
  <dcterms:created xsi:type="dcterms:W3CDTF">2023-03-08T13:02:00Z</dcterms:created>
  <dcterms:modified xsi:type="dcterms:W3CDTF">2023-03-08T13:02:00Z</dcterms:modified>
  <cp:category/>
</cp:coreProperties>
</file>