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8150" w14:textId="7AD075D9" w:rsidR="001A1A95" w:rsidRDefault="006B3BD6" w:rsidP="00202DE5">
      <w:pPr>
        <w:pStyle w:val="Dep"/>
      </w:pPr>
      <w:r w:rsidRPr="003C407E">
        <w:rPr>
          <w:noProof/>
          <w:sz w:val="22"/>
          <w:szCs w:val="22"/>
          <w:lang w:val="sv-SE"/>
        </w:rPr>
        <w:drawing>
          <wp:anchor distT="0" distB="0" distL="114300" distR="114300" simplePos="0" relativeHeight="251663360" behindDoc="1" locked="0" layoutInCell="1" allowOverlap="1" wp14:anchorId="30326EA9" wp14:editId="19CC1D1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18000" cy="1155600"/>
            <wp:effectExtent l="0" t="0" r="0" b="0"/>
            <wp:wrapNone/>
            <wp:docPr id="5" name="Bildobjekt 5" descr="Lund University's logotyp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und University's logotyp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6BD94" w14:textId="7947AC8E" w:rsidR="008C280D" w:rsidRPr="00E84BC7" w:rsidRDefault="001A1A95" w:rsidP="005E2B2A">
      <w:pPr>
        <w:pStyle w:val="Doctitle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br w:type="column"/>
      </w:r>
      <w:r w:rsidR="00C0547C">
        <w:t>STATEMENT OF PURPOSE</w:t>
      </w:r>
      <w:r w:rsidR="00B874F5">
        <w:t xml:space="preserve"> FOR APPLICATION FOR</w:t>
      </w:r>
      <w:r w:rsidR="005E2B2A">
        <w:t xml:space="preserve"> CRAFOORD FOUNDATION TRAVEL GRANT</w:t>
      </w:r>
    </w:p>
    <w:p w14:paraId="3CAAA917" w14:textId="2CAD2791" w:rsidR="005E2B2A" w:rsidRDefault="00C0547C" w:rsidP="008746B7">
      <w:pPr>
        <w:pStyle w:val="Heading1"/>
      </w:pPr>
      <w:bookmarkStart w:id="0" w:name="_Toc74219518"/>
      <w:bookmarkStart w:id="1" w:name="_Toc67408567"/>
      <w:r>
        <w:t>Statement of Purpose</w:t>
      </w:r>
    </w:p>
    <w:bookmarkEnd w:id="0"/>
    <w:p w14:paraId="64614982" w14:textId="652EFB02" w:rsidR="007248AC" w:rsidRPr="007248AC" w:rsidRDefault="00D712F5" w:rsidP="005E2B2A">
      <w:r>
        <w:t>Th</w:t>
      </w:r>
      <w:r w:rsidR="008746B7">
        <w:t>e</w:t>
      </w:r>
      <w:r w:rsidR="00C0547C">
        <w:t xml:space="preserve"> Statement of purpose </w:t>
      </w:r>
      <w:r w:rsidR="00B874F5">
        <w:t>should be enclosed with you</w:t>
      </w:r>
      <w:r w:rsidR="0017339D">
        <w:t>r</w:t>
      </w:r>
      <w:r w:rsidR="00B874F5">
        <w:t xml:space="preserve"> application for the </w:t>
      </w:r>
      <w:proofErr w:type="spellStart"/>
      <w:r w:rsidR="00B874F5">
        <w:t>Crafoord</w:t>
      </w:r>
      <w:proofErr w:type="spellEnd"/>
      <w:r w:rsidR="00B874F5">
        <w:t xml:space="preserve"> Foundation travel grant for the following activities: </w:t>
      </w:r>
      <w:r w:rsidR="00B874F5" w:rsidRPr="00B874F5">
        <w:t>internship, clinical training, work placement, summer courses or exchange studies</w:t>
      </w:r>
      <w:r w:rsidR="00B874F5">
        <w:t>.</w:t>
      </w:r>
    </w:p>
    <w:p w14:paraId="059D736B" w14:textId="3DCC0114" w:rsidR="00D712F5" w:rsidRPr="00862E87" w:rsidRDefault="00D712F5" w:rsidP="00D712F5">
      <w:pPr>
        <w:pStyle w:val="Heading2"/>
      </w:pPr>
      <w:r>
        <w:t xml:space="preserve">What should </w:t>
      </w:r>
      <w:r w:rsidR="00C0547C">
        <w:t>a Statement of purpose</w:t>
      </w:r>
      <w:r>
        <w:t xml:space="preserve"> cover?</w:t>
      </w:r>
    </w:p>
    <w:p w14:paraId="05810339" w14:textId="23E9C663" w:rsidR="00D712F5" w:rsidRDefault="00D712F5" w:rsidP="00D712F5">
      <w:r w:rsidRPr="00E527D5">
        <w:t xml:space="preserve">Describe your driving forces and expectations for the proposed mobility. You may relate to the </w:t>
      </w:r>
      <w:r w:rsidR="00805321">
        <w:t xml:space="preserve">following </w:t>
      </w:r>
      <w:r w:rsidRPr="00E527D5">
        <w:t>questions</w:t>
      </w:r>
      <w:r w:rsidR="00805321">
        <w:t>:</w:t>
      </w:r>
    </w:p>
    <w:p w14:paraId="32D95382" w14:textId="77777777" w:rsidR="00D712F5" w:rsidRDefault="00D712F5" w:rsidP="00D712F5">
      <w:pPr>
        <w:pStyle w:val="ListParagraph"/>
        <w:numPr>
          <w:ilvl w:val="0"/>
          <w:numId w:val="16"/>
        </w:numPr>
      </w:pPr>
      <w:r>
        <w:t>What are your expectations and goals for the proposed mobility?</w:t>
      </w:r>
    </w:p>
    <w:p w14:paraId="566579E4" w14:textId="77777777" w:rsidR="00D712F5" w:rsidRDefault="00D712F5" w:rsidP="00D712F5">
      <w:pPr>
        <w:pStyle w:val="ListParagraph"/>
        <w:numPr>
          <w:ilvl w:val="0"/>
          <w:numId w:val="16"/>
        </w:numPr>
      </w:pPr>
      <w:r>
        <w:t>What skills and competencies do you hope to develop?</w:t>
      </w:r>
    </w:p>
    <w:p w14:paraId="0E020D9A" w14:textId="77777777" w:rsidR="00D712F5" w:rsidRDefault="00D712F5" w:rsidP="00D712F5">
      <w:pPr>
        <w:pStyle w:val="ListParagraph"/>
        <w:numPr>
          <w:ilvl w:val="0"/>
          <w:numId w:val="16"/>
        </w:numPr>
      </w:pPr>
      <w:r>
        <w:t>In what way do you think that you will gain new knowledge and skills though the proposed mobility in comparison with corresponding studies at home?</w:t>
      </w:r>
    </w:p>
    <w:p w14:paraId="7FD08464" w14:textId="77777777" w:rsidR="00D712F5" w:rsidRDefault="00D712F5" w:rsidP="00D712F5">
      <w:pPr>
        <w:pStyle w:val="ListParagraph"/>
        <w:numPr>
          <w:ilvl w:val="0"/>
          <w:numId w:val="16"/>
        </w:numPr>
      </w:pPr>
      <w:r>
        <w:t>What motivates you to experiencing a new and different culture?</w:t>
      </w:r>
    </w:p>
    <w:p w14:paraId="13175D59" w14:textId="7EBC8268" w:rsidR="00D712F5" w:rsidRPr="00B874F5" w:rsidRDefault="00D712F5" w:rsidP="00D712F5">
      <w:pPr>
        <w:pStyle w:val="ListParagraph"/>
        <w:numPr>
          <w:ilvl w:val="0"/>
          <w:numId w:val="16"/>
        </w:numPr>
      </w:pPr>
      <w:r>
        <w:t>In what way do you think you will benefit from this experience in your future professional life?</w:t>
      </w:r>
    </w:p>
    <w:p w14:paraId="5DBC03F3" w14:textId="11F3D295" w:rsidR="007248AC" w:rsidRPr="00862E87" w:rsidRDefault="00D712F5" w:rsidP="005E2B2A">
      <w:pPr>
        <w:pStyle w:val="Heading2"/>
      </w:pPr>
      <w:r>
        <w:t>Applicant</w:t>
      </w:r>
    </w:p>
    <w:p w14:paraId="50CB4CE2" w14:textId="77777777" w:rsidR="00D712F5" w:rsidRDefault="00D712F5" w:rsidP="00D712F5">
      <w:bookmarkStart w:id="2" w:name="_Toc74219520"/>
      <w:r>
        <w:t>Full name:</w:t>
      </w:r>
    </w:p>
    <w:p w14:paraId="22514B07" w14:textId="575BB08A" w:rsidR="00D712F5" w:rsidRDefault="00D712F5" w:rsidP="00D712F5">
      <w:r>
        <w:t>Activity abroad:</w:t>
      </w:r>
    </w:p>
    <w:p w14:paraId="0B87B867" w14:textId="77777777" w:rsidR="00D712F5" w:rsidRDefault="00D712F5" w:rsidP="00D712F5">
      <w:pPr>
        <w:pStyle w:val="Heading2"/>
      </w:pPr>
      <w:r>
        <w:t>Write your text below:</w:t>
      </w:r>
    </w:p>
    <w:bookmarkEnd w:id="1"/>
    <w:bookmarkEnd w:id="2"/>
    <w:p w14:paraId="2CEEDC44" w14:textId="28008FB8" w:rsidR="00B874F5" w:rsidRPr="00D712F5" w:rsidRDefault="00B874F5" w:rsidP="007248AC"/>
    <w:sectPr w:rsidR="00B874F5" w:rsidRPr="00D712F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473C" w14:textId="77777777" w:rsidR="00004F42" w:rsidRDefault="00004F42" w:rsidP="00E678E2">
      <w:r>
        <w:separator/>
      </w:r>
    </w:p>
    <w:p w14:paraId="1A41C94D" w14:textId="77777777" w:rsidR="00004F42" w:rsidRDefault="00004F42" w:rsidP="00E678E2"/>
  </w:endnote>
  <w:endnote w:type="continuationSeparator" w:id="0">
    <w:p w14:paraId="34FCE54F" w14:textId="77777777" w:rsidR="00004F42" w:rsidRDefault="00004F42" w:rsidP="00E678E2">
      <w:r>
        <w:continuationSeparator/>
      </w:r>
    </w:p>
    <w:p w14:paraId="64F5D34D" w14:textId="77777777" w:rsidR="00004F42" w:rsidRDefault="00004F42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3935" w14:textId="77777777" w:rsidR="00004F42" w:rsidRDefault="00004F42" w:rsidP="00E678E2">
      <w:r>
        <w:separator/>
      </w:r>
    </w:p>
    <w:p w14:paraId="641E9E83" w14:textId="77777777" w:rsidR="00004F42" w:rsidRDefault="00004F42" w:rsidP="00E678E2"/>
  </w:footnote>
  <w:footnote w:type="continuationSeparator" w:id="0">
    <w:p w14:paraId="63ECC753" w14:textId="77777777" w:rsidR="00004F42" w:rsidRDefault="00004F42" w:rsidP="00E678E2">
      <w:r>
        <w:continuationSeparator/>
      </w:r>
    </w:p>
    <w:p w14:paraId="0DA7AE65" w14:textId="77777777" w:rsidR="00004F42" w:rsidRDefault="00004F42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17100BBF" w14:textId="77777777" w:rsidR="00C12C99" w:rsidRDefault="00C12C99" w:rsidP="00E678E2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t>2</w:t>
        </w:r>
        <w:r>
          <w:fldChar w:fldCharType="end"/>
        </w:r>
      </w:p>
      <w:p w14:paraId="5D9F4A38" w14:textId="77777777" w:rsidR="00C12C99" w:rsidRDefault="00000000" w:rsidP="00E678E2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B8B" w14:textId="77777777" w:rsidR="00C12C99" w:rsidRPr="003C407E" w:rsidRDefault="00000000" w:rsidP="00E678E2">
    <w:pPr>
      <w:pStyle w:val="Header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Content>
        <w:r w:rsidR="00E03EB1">
          <w:t>Page</w:t>
        </w:r>
        <w:r w:rsidR="00834203" w:rsidRPr="003C407E">
          <w:t xml:space="preserve">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t>3</w:t>
        </w:r>
        <w:r w:rsidR="00C12C99" w:rsidRPr="003C407E">
          <w:fldChar w:fldCharType="end"/>
        </w:r>
      </w:sdtContent>
    </w:sdt>
    <w:r w:rsidR="00834203" w:rsidRPr="003C407E">
      <w:t xml:space="preserve"> </w:t>
    </w:r>
    <w:r w:rsidR="00E03EB1">
      <w:t>of</w:t>
    </w:r>
    <w:r w:rsidR="00834203" w:rsidRPr="003C407E">
      <w:t xml:space="preserve"> </w:t>
    </w:r>
    <w:fldSimple w:instr=" NUMPAGES  \* MERGEFORMAT ">
      <w:r w:rsidR="00834203" w:rsidRPr="003C407E">
        <w:t>2</w:t>
      </w:r>
    </w:fldSimple>
  </w:p>
  <w:p w14:paraId="26FD883C" w14:textId="77777777" w:rsidR="00C12C99" w:rsidRDefault="00C12C99" w:rsidP="00E678E2">
    <w:pPr>
      <w:pStyle w:val="Header"/>
    </w:pPr>
  </w:p>
  <w:p w14:paraId="67603FA2" w14:textId="77777777" w:rsidR="00E84BC7" w:rsidRDefault="00E84BC7" w:rsidP="00E67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DADB" w14:textId="77777777" w:rsidR="00C12C99" w:rsidRPr="003C407E" w:rsidRDefault="007248AC" w:rsidP="00E678E2">
    <w:pPr>
      <w:pStyle w:val="Header"/>
    </w:pPr>
    <w:r>
      <w:t>Page</w:t>
    </w:r>
    <w:r w:rsidR="00457422" w:rsidRPr="003C407E">
      <w:t xml:space="preserve"> 1 </w:t>
    </w:r>
    <w:r>
      <w:t>of</w:t>
    </w:r>
    <w:r w:rsidR="00457422" w:rsidRPr="003C407E">
      <w:t xml:space="preserve"> </w:t>
    </w:r>
    <w:fldSimple w:instr=" NUMPAGES  \* MERGEFORMAT ">
      <w:r w:rsidR="00457422" w:rsidRPr="003C407E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615B"/>
    <w:multiLevelType w:val="hybridMultilevel"/>
    <w:tmpl w:val="550E93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65DE1"/>
    <w:multiLevelType w:val="hybridMultilevel"/>
    <w:tmpl w:val="82240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60E4E"/>
    <w:multiLevelType w:val="hybridMultilevel"/>
    <w:tmpl w:val="E7AEB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B60F6"/>
    <w:multiLevelType w:val="hybridMultilevel"/>
    <w:tmpl w:val="48DCA9C0"/>
    <w:lvl w:ilvl="0" w:tplc="B3BA69E6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22EBB"/>
    <w:multiLevelType w:val="hybridMultilevel"/>
    <w:tmpl w:val="E32A7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928154">
    <w:abstractNumId w:val="4"/>
  </w:num>
  <w:num w:numId="2" w16cid:durableId="1039012729">
    <w:abstractNumId w:val="5"/>
  </w:num>
  <w:num w:numId="3" w16cid:durableId="1804883635">
    <w:abstractNumId w:val="6"/>
  </w:num>
  <w:num w:numId="4" w16cid:durableId="846871767">
    <w:abstractNumId w:val="7"/>
  </w:num>
  <w:num w:numId="5" w16cid:durableId="1840268924">
    <w:abstractNumId w:val="9"/>
  </w:num>
  <w:num w:numId="6" w16cid:durableId="1888910122">
    <w:abstractNumId w:val="0"/>
  </w:num>
  <w:num w:numId="7" w16cid:durableId="1885752789">
    <w:abstractNumId w:val="1"/>
  </w:num>
  <w:num w:numId="8" w16cid:durableId="1785153153">
    <w:abstractNumId w:val="2"/>
  </w:num>
  <w:num w:numId="9" w16cid:durableId="134612231">
    <w:abstractNumId w:val="3"/>
  </w:num>
  <w:num w:numId="10" w16cid:durableId="1096101162">
    <w:abstractNumId w:val="8"/>
  </w:num>
  <w:num w:numId="11" w16cid:durableId="366491244">
    <w:abstractNumId w:val="14"/>
  </w:num>
  <w:num w:numId="12" w16cid:durableId="2087996979">
    <w:abstractNumId w:val="13"/>
  </w:num>
  <w:num w:numId="13" w16cid:durableId="486553095">
    <w:abstractNumId w:val="10"/>
  </w:num>
  <w:num w:numId="14" w16cid:durableId="238950333">
    <w:abstractNumId w:val="11"/>
  </w:num>
  <w:num w:numId="15" w16cid:durableId="477648412">
    <w:abstractNumId w:val="15"/>
  </w:num>
  <w:num w:numId="16" w16cid:durableId="2168637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2A"/>
    <w:rsid w:val="00004F42"/>
    <w:rsid w:val="00014C30"/>
    <w:rsid w:val="0002626F"/>
    <w:rsid w:val="00040224"/>
    <w:rsid w:val="00041D41"/>
    <w:rsid w:val="0004683C"/>
    <w:rsid w:val="0005589D"/>
    <w:rsid w:val="00076CF3"/>
    <w:rsid w:val="00076E57"/>
    <w:rsid w:val="000773A9"/>
    <w:rsid w:val="00077FEE"/>
    <w:rsid w:val="000872FA"/>
    <w:rsid w:val="00094D88"/>
    <w:rsid w:val="000A6132"/>
    <w:rsid w:val="000C5367"/>
    <w:rsid w:val="000C6FD3"/>
    <w:rsid w:val="000D37A7"/>
    <w:rsid w:val="000E46DE"/>
    <w:rsid w:val="000E7A07"/>
    <w:rsid w:val="00107657"/>
    <w:rsid w:val="0011333A"/>
    <w:rsid w:val="00131B99"/>
    <w:rsid w:val="0014421C"/>
    <w:rsid w:val="00150E06"/>
    <w:rsid w:val="00152140"/>
    <w:rsid w:val="00156F90"/>
    <w:rsid w:val="001610B7"/>
    <w:rsid w:val="00170B2D"/>
    <w:rsid w:val="0017339D"/>
    <w:rsid w:val="0018039E"/>
    <w:rsid w:val="0018406D"/>
    <w:rsid w:val="00186661"/>
    <w:rsid w:val="001A1A95"/>
    <w:rsid w:val="001B00F7"/>
    <w:rsid w:val="001B28CA"/>
    <w:rsid w:val="001D1F8D"/>
    <w:rsid w:val="00202DE5"/>
    <w:rsid w:val="00206681"/>
    <w:rsid w:val="00224155"/>
    <w:rsid w:val="00250F57"/>
    <w:rsid w:val="00251E0D"/>
    <w:rsid w:val="00254D78"/>
    <w:rsid w:val="002755FD"/>
    <w:rsid w:val="002A1015"/>
    <w:rsid w:val="002A23D2"/>
    <w:rsid w:val="002A3A6E"/>
    <w:rsid w:val="002C55B1"/>
    <w:rsid w:val="002F4BE0"/>
    <w:rsid w:val="002F6FA2"/>
    <w:rsid w:val="003306C4"/>
    <w:rsid w:val="0033651E"/>
    <w:rsid w:val="00364C6B"/>
    <w:rsid w:val="00364E14"/>
    <w:rsid w:val="003858F7"/>
    <w:rsid w:val="003C150C"/>
    <w:rsid w:val="003C407E"/>
    <w:rsid w:val="003D1A7D"/>
    <w:rsid w:val="003D6DEA"/>
    <w:rsid w:val="003F5766"/>
    <w:rsid w:val="003F746A"/>
    <w:rsid w:val="0041474C"/>
    <w:rsid w:val="00454E34"/>
    <w:rsid w:val="00455974"/>
    <w:rsid w:val="00455FDF"/>
    <w:rsid w:val="00457422"/>
    <w:rsid w:val="0047556F"/>
    <w:rsid w:val="004A063B"/>
    <w:rsid w:val="004A21B3"/>
    <w:rsid w:val="004A52F0"/>
    <w:rsid w:val="004B0873"/>
    <w:rsid w:val="004C0E68"/>
    <w:rsid w:val="004D01E8"/>
    <w:rsid w:val="004E3676"/>
    <w:rsid w:val="004F44BC"/>
    <w:rsid w:val="004F469B"/>
    <w:rsid w:val="00512A9E"/>
    <w:rsid w:val="0052554E"/>
    <w:rsid w:val="005329FE"/>
    <w:rsid w:val="005333B9"/>
    <w:rsid w:val="005369BE"/>
    <w:rsid w:val="0054195A"/>
    <w:rsid w:val="0056381B"/>
    <w:rsid w:val="00570E37"/>
    <w:rsid w:val="005712E6"/>
    <w:rsid w:val="00590378"/>
    <w:rsid w:val="005C09E9"/>
    <w:rsid w:val="005C5D79"/>
    <w:rsid w:val="005D6DD1"/>
    <w:rsid w:val="005E2B2A"/>
    <w:rsid w:val="005F253D"/>
    <w:rsid w:val="00602E6C"/>
    <w:rsid w:val="0061546A"/>
    <w:rsid w:val="00632B59"/>
    <w:rsid w:val="006A0515"/>
    <w:rsid w:val="006A732A"/>
    <w:rsid w:val="006A7ED3"/>
    <w:rsid w:val="006B33EA"/>
    <w:rsid w:val="006B3BD6"/>
    <w:rsid w:val="006E4D0B"/>
    <w:rsid w:val="00705814"/>
    <w:rsid w:val="00712CD5"/>
    <w:rsid w:val="007248AC"/>
    <w:rsid w:val="00732BDC"/>
    <w:rsid w:val="00746C3F"/>
    <w:rsid w:val="00750069"/>
    <w:rsid w:val="00770CB7"/>
    <w:rsid w:val="00805321"/>
    <w:rsid w:val="0080655D"/>
    <w:rsid w:val="00834203"/>
    <w:rsid w:val="00843E27"/>
    <w:rsid w:val="008746B7"/>
    <w:rsid w:val="008751CD"/>
    <w:rsid w:val="008869BB"/>
    <w:rsid w:val="00887E97"/>
    <w:rsid w:val="008B0019"/>
    <w:rsid w:val="008B3AF6"/>
    <w:rsid w:val="008C280D"/>
    <w:rsid w:val="008D258B"/>
    <w:rsid w:val="008D44CF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81132"/>
    <w:rsid w:val="009A53F8"/>
    <w:rsid w:val="009A5B25"/>
    <w:rsid w:val="009B0515"/>
    <w:rsid w:val="00A5672F"/>
    <w:rsid w:val="00A825DC"/>
    <w:rsid w:val="00AA2FCF"/>
    <w:rsid w:val="00AB0521"/>
    <w:rsid w:val="00B25EB6"/>
    <w:rsid w:val="00B42469"/>
    <w:rsid w:val="00B83915"/>
    <w:rsid w:val="00B874F5"/>
    <w:rsid w:val="00B87DBC"/>
    <w:rsid w:val="00BA15B7"/>
    <w:rsid w:val="00BA167B"/>
    <w:rsid w:val="00BB79D0"/>
    <w:rsid w:val="00BC4172"/>
    <w:rsid w:val="00BD5383"/>
    <w:rsid w:val="00C0547C"/>
    <w:rsid w:val="00C12C99"/>
    <w:rsid w:val="00C21235"/>
    <w:rsid w:val="00C27003"/>
    <w:rsid w:val="00C40538"/>
    <w:rsid w:val="00C476C6"/>
    <w:rsid w:val="00C60096"/>
    <w:rsid w:val="00C64372"/>
    <w:rsid w:val="00C906DF"/>
    <w:rsid w:val="00C92223"/>
    <w:rsid w:val="00CA6B57"/>
    <w:rsid w:val="00CB789F"/>
    <w:rsid w:val="00CC387B"/>
    <w:rsid w:val="00CC3CED"/>
    <w:rsid w:val="00CF4D21"/>
    <w:rsid w:val="00D04772"/>
    <w:rsid w:val="00D07D53"/>
    <w:rsid w:val="00D134EE"/>
    <w:rsid w:val="00D143FB"/>
    <w:rsid w:val="00D1678D"/>
    <w:rsid w:val="00D17D2A"/>
    <w:rsid w:val="00D540A6"/>
    <w:rsid w:val="00D6430B"/>
    <w:rsid w:val="00D712F5"/>
    <w:rsid w:val="00D90F13"/>
    <w:rsid w:val="00DC71B2"/>
    <w:rsid w:val="00DD27A4"/>
    <w:rsid w:val="00DE2101"/>
    <w:rsid w:val="00E012CB"/>
    <w:rsid w:val="00E03EB1"/>
    <w:rsid w:val="00E2389F"/>
    <w:rsid w:val="00E26A1B"/>
    <w:rsid w:val="00E53293"/>
    <w:rsid w:val="00E55AF5"/>
    <w:rsid w:val="00E678E2"/>
    <w:rsid w:val="00E84BC7"/>
    <w:rsid w:val="00E91616"/>
    <w:rsid w:val="00EA53C9"/>
    <w:rsid w:val="00EF0125"/>
    <w:rsid w:val="00EF45DF"/>
    <w:rsid w:val="00F46956"/>
    <w:rsid w:val="00F47F1A"/>
    <w:rsid w:val="00F53F5D"/>
    <w:rsid w:val="00F54A75"/>
    <w:rsid w:val="00F73CE0"/>
    <w:rsid w:val="00FB517A"/>
    <w:rsid w:val="00FB6370"/>
    <w:rsid w:val="00FC6501"/>
    <w:rsid w:val="00FE0C2E"/>
    <w:rsid w:val="00FE21B5"/>
    <w:rsid w:val="00FE27E1"/>
    <w:rsid w:val="00FE283E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6A61461"/>
  <w14:defaultImageDpi w14:val="300"/>
  <w15:docId w15:val="{66B38AAC-FD26-B145-BE82-B157B9E2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4C"/>
    <w:pPr>
      <w:spacing w:line="312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678D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02DE5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Doctitle"/>
    <w:link w:val="FooterChar"/>
    <w:rsid w:val="0041474C"/>
    <w:pPr>
      <w:spacing w:before="0"/>
    </w:pPr>
    <w:rPr>
      <w:sz w:val="18"/>
    </w:rPr>
  </w:style>
  <w:style w:type="paragraph" w:styleId="Header">
    <w:name w:val="header"/>
    <w:aliases w:val="Page no"/>
    <w:basedOn w:val="Normal"/>
    <w:link w:val="Header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Dep">
    <w:name w:val="Dep"/>
    <w:aliases w:val="Div,Officer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1678D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GB"/>
    </w:rPr>
  </w:style>
  <w:style w:type="paragraph" w:styleId="Quote">
    <w:name w:val="Quote"/>
    <w:aliases w:val="Block quote"/>
    <w:basedOn w:val="Normal"/>
    <w:next w:val="Normal"/>
    <w:link w:val="Quote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trotext">
    <w:name w:val="Intro text"/>
    <w:basedOn w:val="Normal"/>
    <w:link w:val="IntrotextChar"/>
    <w:rsid w:val="00E678E2"/>
    <w:pPr>
      <w:spacing w:before="60" w:after="240" w:line="340" w:lineRule="atLeast"/>
    </w:pPr>
    <w:rPr>
      <w:sz w:val="28"/>
    </w:rPr>
  </w:style>
  <w:style w:type="character" w:customStyle="1" w:styleId="HeaderChar">
    <w:name w:val="Header Char"/>
    <w:aliases w:val="Page no Char"/>
    <w:basedOn w:val="DefaultParagraphFont"/>
    <w:link w:val="Header"/>
    <w:uiPriority w:val="99"/>
    <w:rsid w:val="00E678E2"/>
    <w:rPr>
      <w:rFonts w:ascii="Arial" w:hAnsi="Arial"/>
      <w:sz w:val="22"/>
      <w:szCs w:val="22"/>
    </w:rPr>
  </w:style>
  <w:style w:type="character" w:customStyle="1" w:styleId="IntrotextChar">
    <w:name w:val="Intro text Char"/>
    <w:basedOn w:val="DefaultParagraphFont"/>
    <w:link w:val="Introtext"/>
    <w:rsid w:val="00E678E2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rsid w:val="00A825DC"/>
    <w:rPr>
      <w:rFonts w:ascii="Arial" w:hAnsi="Arial"/>
      <w:b/>
      <w:sz w:val="36"/>
      <w:lang w:val="en-US"/>
    </w:rPr>
  </w:style>
  <w:style w:type="character" w:customStyle="1" w:styleId="FooterChar">
    <w:name w:val="Footer Char"/>
    <w:basedOn w:val="DefaultParagraphFont"/>
    <w:link w:val="Footer"/>
    <w:rsid w:val="0041474C"/>
    <w:rPr>
      <w:rFonts w:ascii="Arial" w:hAnsi="Arial"/>
      <w:spacing w:val="10"/>
      <w:sz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57422"/>
  </w:style>
  <w:style w:type="paragraph" w:customStyle="1" w:styleId="Normal1stlineindent">
    <w:name w:val="Normal + 1st line indent"/>
    <w:basedOn w:val="Normal"/>
    <w:qFormat/>
    <w:rsid w:val="00E678E2"/>
    <w:pPr>
      <w:ind w:firstLine="284"/>
    </w:pPr>
  </w:style>
  <w:style w:type="paragraph" w:styleId="ListBullet">
    <w:name w:val="List Bullet"/>
    <w:aliases w:val="Bullet lis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aliases w:val="TOC headline"/>
    <w:basedOn w:val="Heading1"/>
    <w:next w:val="Normal"/>
    <w:uiPriority w:val="39"/>
    <w:unhideWhenUsed/>
    <w:qFormat/>
    <w:rsid w:val="00D1678D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41474C"/>
    <w:pPr>
      <w:spacing w:before="240" w:after="120"/>
    </w:pPr>
    <w:rPr>
      <w:b/>
      <w:bCs/>
      <w:sz w:val="22"/>
    </w:rPr>
  </w:style>
  <w:style w:type="paragraph" w:styleId="TOC2">
    <w:name w:val="toc 2"/>
    <w:basedOn w:val="Normal"/>
    <w:next w:val="Normal"/>
    <w:uiPriority w:val="39"/>
    <w:unhideWhenUsed/>
    <w:rsid w:val="0041474C"/>
    <w:pPr>
      <w:spacing w:before="120"/>
      <w:ind w:left="260"/>
    </w:pPr>
    <w:rPr>
      <w:i/>
      <w:iCs/>
      <w:sz w:val="22"/>
    </w:rPr>
  </w:style>
  <w:style w:type="paragraph" w:styleId="TOC3">
    <w:name w:val="toc 3"/>
    <w:basedOn w:val="Normal"/>
    <w:next w:val="Normal"/>
    <w:uiPriority w:val="39"/>
    <w:unhideWhenUsed/>
    <w:rsid w:val="0041474C"/>
    <w:pPr>
      <w:ind w:left="520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otnoteText">
    <w:name w:val="footnote text"/>
    <w:aliases w:val="Footnote"/>
    <w:basedOn w:val="Normal"/>
    <w:link w:val="Footnote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otnoteTextChar">
    <w:name w:val="Footnote Text Char"/>
    <w:aliases w:val="Footnote Char"/>
    <w:basedOn w:val="DefaultParagraphFont"/>
    <w:link w:val="FootnoteText"/>
    <w:uiPriority w:val="99"/>
    <w:rsid w:val="003C150C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ctitle">
    <w:name w:val="Doc title"/>
    <w:aliases w:val="reg no,date,rec"/>
    <w:basedOn w:val="Dep"/>
    <w:rsid w:val="00DD27A4"/>
    <w:pPr>
      <w:spacing w:before="160"/>
      <w:contextualSpacing w:val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02DE5"/>
    <w:rPr>
      <w:rFonts w:ascii="Times New Roman" w:eastAsiaTheme="majorEastAsia" w:hAnsi="Times New Roman" w:cstheme="majorBidi"/>
      <w:i/>
      <w:noProof/>
      <w:sz w:val="26"/>
      <w:lang w:val="en-GB"/>
    </w:rPr>
  </w:style>
  <w:style w:type="paragraph" w:styleId="ListParagraph">
    <w:name w:val="List Paragraph"/>
    <w:basedOn w:val="Normal"/>
    <w:uiPriority w:val="34"/>
    <w:rsid w:val="00D712F5"/>
    <w:pPr>
      <w:ind w:left="720"/>
      <w:contextualSpacing/>
    </w:pPr>
  </w:style>
  <w:style w:type="paragraph" w:styleId="Revision">
    <w:name w:val="Revision"/>
    <w:hidden/>
    <w:uiPriority w:val="99"/>
    <w:semiHidden/>
    <w:rsid w:val="00BD5383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g-ith/Downloads/LU-wordmall/LU-wordmall-ENG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LU-wordmall-ENG-tillg.dotx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Add title</vt:lpstr>
    </vt:vector>
  </TitlesOfParts>
  <Manager/>
  <Company>Lund university</Company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</dc:title>
  <dc:subject/>
  <dc:creator>Microsoft Office User</dc:creator>
  <cp:keywords/>
  <dc:description/>
  <cp:lastModifiedBy>Microsoft Office User</cp:lastModifiedBy>
  <cp:revision>2</cp:revision>
  <cp:lastPrinted>2017-12-15T10:09:00Z</cp:lastPrinted>
  <dcterms:created xsi:type="dcterms:W3CDTF">2022-11-14T08:54:00Z</dcterms:created>
  <dcterms:modified xsi:type="dcterms:W3CDTF">2022-11-14T08:54:00Z</dcterms:modified>
  <cp:category/>
</cp:coreProperties>
</file>